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B6" w:rsidRPr="00C8205A" w:rsidRDefault="00B909B6" w:rsidP="0034731D">
      <w:pPr>
        <w:jc w:val="center"/>
        <w:rPr>
          <w:b/>
          <w:sz w:val="28"/>
          <w:szCs w:val="28"/>
          <w:u w:val="single"/>
        </w:rPr>
      </w:pPr>
      <w:r w:rsidRPr="00C8205A">
        <w:rPr>
          <w:b/>
          <w:sz w:val="28"/>
          <w:szCs w:val="28"/>
          <w:u w:val="single"/>
        </w:rPr>
        <w:t>Kontingent for 2013</w:t>
      </w:r>
    </w:p>
    <w:p w:rsidR="00B909B6" w:rsidRDefault="00B909B6" w:rsidP="0034731D"/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Kære medlem </w:t>
      </w:r>
    </w:p>
    <w:p w:rsidR="00B909B6" w:rsidRPr="00C8205A" w:rsidRDefault="00B909B6" w:rsidP="0034731D">
      <w:pPr>
        <w:rPr>
          <w:sz w:val="24"/>
          <w:szCs w:val="24"/>
        </w:rPr>
      </w:pP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Vi takker for at du/I støtter op om vores ålaug. 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På vedlagte brev har vi beskrevet året der gik, det var en tung opstart.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Vi mener selv at vi er kommet godt fra start og vi vil fortsat bearbejde kommunerne, og holde de</w:t>
      </w:r>
      <w:r>
        <w:rPr>
          <w:sz w:val="24"/>
          <w:szCs w:val="24"/>
        </w:rPr>
        <w:t>m op på at</w:t>
      </w:r>
      <w:r w:rsidRPr="00C8205A">
        <w:rPr>
          <w:sz w:val="24"/>
          <w:szCs w:val="24"/>
        </w:rPr>
        <w:t>: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C8205A">
        <w:rPr>
          <w:sz w:val="24"/>
          <w:szCs w:val="24"/>
        </w:rPr>
        <w:t xml:space="preserve">   </w:t>
      </w:r>
      <w:r>
        <w:rPr>
          <w:sz w:val="24"/>
          <w:szCs w:val="24"/>
        </w:rPr>
        <w:t>vandløbsregulativerne</w:t>
      </w:r>
      <w:r w:rsidRPr="00C8205A">
        <w:rPr>
          <w:sz w:val="24"/>
          <w:szCs w:val="24"/>
        </w:rPr>
        <w:t xml:space="preserve"> ikke bliver forringet , 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        grødeskæring og oprensning  bliver udført til rette tid og ordentligt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        at opmålingen bliver udført på en reel </w:t>
      </w:r>
      <w:r>
        <w:rPr>
          <w:sz w:val="24"/>
          <w:szCs w:val="24"/>
        </w:rPr>
        <w:t xml:space="preserve">og korrekt </w:t>
      </w:r>
      <w:r w:rsidRPr="00C8205A">
        <w:rPr>
          <w:sz w:val="24"/>
          <w:szCs w:val="24"/>
        </w:rPr>
        <w:t xml:space="preserve">måde 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        at vandføringsevnen i susåen opretholdes på trods af kommunale tiltag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Der er nok at tage fat på, og her har vi alle en fælles opgave.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Vi har som medlem uændret kontingent for 2013 på 500kr og håber at I også fremadrettet vil støtte op om vores arbejde.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Er naboen ikke medlem så må han opfordres til at deltage.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Såfremt man ikke betaler de 500kr inden for alm. betalingsfrist skal man starte forfra med indmeldelse på +250 kr. </w:t>
      </w:r>
    </w:p>
    <w:p w:rsidR="00B909B6" w:rsidRPr="00C8205A" w:rsidRDefault="00B909B6" w:rsidP="0034731D">
      <w:pPr>
        <w:rPr>
          <w:b/>
          <w:sz w:val="24"/>
          <w:szCs w:val="24"/>
        </w:rPr>
      </w:pPr>
      <w:r>
        <w:rPr>
          <w:b/>
          <w:sz w:val="24"/>
          <w:szCs w:val="24"/>
        </w:rPr>
        <w:t>Kt.nr. 2750-68</w:t>
      </w:r>
      <w:r w:rsidRPr="00C8205A">
        <w:rPr>
          <w:b/>
          <w:sz w:val="24"/>
          <w:szCs w:val="24"/>
        </w:rPr>
        <w:t xml:space="preserve">86 521 241 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>Husk at oplyse navn og adresse.</w:t>
      </w:r>
    </w:p>
    <w:p w:rsidR="00B909B6" w:rsidRPr="00C8205A" w:rsidRDefault="00B909B6" w:rsidP="0034731D">
      <w:pPr>
        <w:rPr>
          <w:sz w:val="24"/>
          <w:szCs w:val="24"/>
        </w:rPr>
      </w:pPr>
      <w:r w:rsidRPr="00C8205A">
        <w:rPr>
          <w:sz w:val="24"/>
          <w:szCs w:val="24"/>
        </w:rPr>
        <w:t xml:space="preserve">Vh. Sekretær </w:t>
      </w:r>
    </w:p>
    <w:p w:rsidR="00B909B6" w:rsidRPr="00C8205A" w:rsidRDefault="00B909B6" w:rsidP="0034731D">
      <w:pPr>
        <w:rPr>
          <w:sz w:val="24"/>
          <w:szCs w:val="24"/>
        </w:rPr>
      </w:pPr>
      <w:smartTag w:uri="urn:schemas-microsoft-com:office:smarttags" w:element="PersonName">
        <w:smartTagPr>
          <w:attr w:name="ProductID" w:val="Henrik Karlsh￸j Madsen"/>
        </w:smartTagPr>
        <w:r w:rsidRPr="00C8205A">
          <w:rPr>
            <w:sz w:val="24"/>
            <w:szCs w:val="24"/>
          </w:rPr>
          <w:t>Henrik Karlshøj Madsen</w:t>
        </w:r>
      </w:smartTag>
    </w:p>
    <w:p w:rsidR="00B909B6" w:rsidRPr="00C8205A" w:rsidRDefault="00B909B6" w:rsidP="0034731D">
      <w:pPr>
        <w:rPr>
          <w:sz w:val="24"/>
          <w:szCs w:val="24"/>
        </w:rPr>
      </w:pPr>
    </w:p>
    <w:sectPr w:rsidR="00B909B6" w:rsidRPr="00C8205A" w:rsidSect="00FB79FD">
      <w:headerReference w:type="default" r:id="rId7"/>
      <w:footerReference w:type="default" r:id="rId8"/>
      <w:pgSz w:w="11906" w:h="16838"/>
      <w:pgMar w:top="1701" w:right="102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9B6" w:rsidRDefault="00B909B6" w:rsidP="00D82437">
      <w:pPr>
        <w:spacing w:after="0" w:line="240" w:lineRule="auto"/>
      </w:pPr>
      <w:r>
        <w:separator/>
      </w:r>
    </w:p>
  </w:endnote>
  <w:endnote w:type="continuationSeparator" w:id="0">
    <w:p w:rsidR="00B909B6" w:rsidRDefault="00B909B6" w:rsidP="00D8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B6" w:rsidRPr="00D82437" w:rsidRDefault="00B909B6" w:rsidP="00743C22">
    <w:pPr>
      <w:pStyle w:val="Footer"/>
      <w:jc w:val="center"/>
      <w:rPr>
        <w:b/>
        <w:sz w:val="36"/>
      </w:rPr>
    </w:pPr>
    <w:bookmarkStart w:id="0" w:name="_GoBack"/>
    <w:bookmarkEnd w:id="0"/>
    <w:r w:rsidRPr="00D82437">
      <w:rPr>
        <w:b/>
        <w:sz w:val="36"/>
      </w:rPr>
      <w:t>www.susaalaug.dk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9B6" w:rsidRDefault="00B909B6" w:rsidP="00D82437">
      <w:pPr>
        <w:spacing w:after="0" w:line="240" w:lineRule="auto"/>
      </w:pPr>
      <w:r>
        <w:separator/>
      </w:r>
    </w:p>
  </w:footnote>
  <w:footnote w:type="continuationSeparator" w:id="0">
    <w:p w:rsidR="00B909B6" w:rsidRDefault="00B909B6" w:rsidP="00D8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B6" w:rsidRDefault="00B909B6" w:rsidP="00D82437">
    <w:pPr>
      <w:pStyle w:val="Header"/>
      <w:jc w:val="right"/>
    </w:pPr>
    <w:r>
      <w:tab/>
    </w:r>
    <w:r>
      <w:tab/>
    </w: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4" o:spid="_x0000_i1026" type="#_x0000_t75" style="width:118.5pt;height:6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9BD"/>
    <w:multiLevelType w:val="hybridMultilevel"/>
    <w:tmpl w:val="963C1EE4"/>
    <w:lvl w:ilvl="0" w:tplc="74543E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143"/>
    <w:multiLevelType w:val="hybridMultilevel"/>
    <w:tmpl w:val="78EC704E"/>
    <w:lvl w:ilvl="0" w:tplc="6E0A16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C0F"/>
    <w:rsid w:val="00062770"/>
    <w:rsid w:val="000B1BF6"/>
    <w:rsid w:val="000F7E31"/>
    <w:rsid w:val="00163415"/>
    <w:rsid w:val="0017045E"/>
    <w:rsid w:val="001C13F5"/>
    <w:rsid w:val="001D29B3"/>
    <w:rsid w:val="001E5CDB"/>
    <w:rsid w:val="001F31B6"/>
    <w:rsid w:val="00227A5E"/>
    <w:rsid w:val="002439ED"/>
    <w:rsid w:val="002B1FAB"/>
    <w:rsid w:val="0034731D"/>
    <w:rsid w:val="003508AC"/>
    <w:rsid w:val="00365DED"/>
    <w:rsid w:val="00377981"/>
    <w:rsid w:val="0039149A"/>
    <w:rsid w:val="0042629E"/>
    <w:rsid w:val="00426E43"/>
    <w:rsid w:val="004A50D7"/>
    <w:rsid w:val="004B630F"/>
    <w:rsid w:val="00502A89"/>
    <w:rsid w:val="005041A9"/>
    <w:rsid w:val="005510CE"/>
    <w:rsid w:val="00697395"/>
    <w:rsid w:val="006E04AA"/>
    <w:rsid w:val="00714004"/>
    <w:rsid w:val="00743C22"/>
    <w:rsid w:val="007C7709"/>
    <w:rsid w:val="007D1D5D"/>
    <w:rsid w:val="007D2E54"/>
    <w:rsid w:val="0081170C"/>
    <w:rsid w:val="0081656D"/>
    <w:rsid w:val="0087218A"/>
    <w:rsid w:val="008D674C"/>
    <w:rsid w:val="008F7A46"/>
    <w:rsid w:val="009401DC"/>
    <w:rsid w:val="009C2CB5"/>
    <w:rsid w:val="00A4521F"/>
    <w:rsid w:val="00A56B3D"/>
    <w:rsid w:val="00A8453D"/>
    <w:rsid w:val="00AD4E29"/>
    <w:rsid w:val="00B21FBC"/>
    <w:rsid w:val="00B33615"/>
    <w:rsid w:val="00B35585"/>
    <w:rsid w:val="00B76597"/>
    <w:rsid w:val="00B81637"/>
    <w:rsid w:val="00B909B6"/>
    <w:rsid w:val="00BB0C0F"/>
    <w:rsid w:val="00C8205A"/>
    <w:rsid w:val="00D22774"/>
    <w:rsid w:val="00D81DED"/>
    <w:rsid w:val="00D82437"/>
    <w:rsid w:val="00DA2542"/>
    <w:rsid w:val="00DB4D8E"/>
    <w:rsid w:val="00DC2079"/>
    <w:rsid w:val="00EA520B"/>
    <w:rsid w:val="00EA6F0C"/>
    <w:rsid w:val="00F32CE3"/>
    <w:rsid w:val="00F74C52"/>
    <w:rsid w:val="00FB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24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24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24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41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ud%20Thonke\AppData\Local\Microsoft\Windows\Temporary%20Internet%20Files\Content.Outlook\I76IG41K\susaalau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susaalaug</Template>
  <TotalTime>8</TotalTime>
  <Pages>1</Pages>
  <Words>140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Kontingent for 2013</dc:title>
  <dc:subject/>
  <dc:creator>Knud Thonke</dc:creator>
  <cp:keywords/>
  <dc:description/>
  <cp:lastModifiedBy>Henrik Karlshøj Madsen</cp:lastModifiedBy>
  <cp:revision>5</cp:revision>
  <cp:lastPrinted>2013-02-17T13:51:00Z</cp:lastPrinted>
  <dcterms:created xsi:type="dcterms:W3CDTF">2013-04-02T04:51:00Z</dcterms:created>
  <dcterms:modified xsi:type="dcterms:W3CDTF">2013-04-09T07:10:00Z</dcterms:modified>
</cp:coreProperties>
</file>