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0FA55" w14:textId="77777777" w:rsidR="00405D7F" w:rsidRPr="00405D7F" w:rsidRDefault="009E12FA" w:rsidP="00405D7F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da-DK"/>
        </w:rPr>
      </w:pPr>
      <w:r w:rsidRPr="008A426C">
        <w:rPr>
          <w:rFonts w:ascii="Times New Roman" w:hAnsi="Times New Roman" w:cs="Times New Roman"/>
          <w:b/>
          <w:bCs/>
          <w:sz w:val="48"/>
          <w:szCs w:val="48"/>
          <w:u w:val="single"/>
          <w:lang w:eastAsia="da-DK"/>
        </w:rPr>
        <w:t>Øvre Suså Vandløbslaug</w:t>
      </w:r>
    </w:p>
    <w:p w14:paraId="50A06499" w14:textId="77777777" w:rsidR="00405D7F" w:rsidRDefault="00405D7F" w:rsidP="009E12F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da-DK"/>
        </w:rPr>
      </w:pPr>
    </w:p>
    <w:p w14:paraId="344013A1" w14:textId="77777777" w:rsidR="009E12FA" w:rsidRPr="005D088B" w:rsidRDefault="009E12FA" w:rsidP="009E12F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da-DK"/>
        </w:rPr>
      </w:pPr>
      <w:r w:rsidRPr="005D088B">
        <w:rPr>
          <w:rFonts w:ascii="Times New Roman" w:hAnsi="Times New Roman" w:cs="Times New Roman"/>
          <w:b/>
          <w:bCs/>
          <w:sz w:val="32"/>
          <w:szCs w:val="32"/>
          <w:lang w:eastAsia="da-DK"/>
        </w:rPr>
        <w:t>Ind</w:t>
      </w:r>
      <w:r w:rsidR="003D6334">
        <w:rPr>
          <w:rFonts w:ascii="Times New Roman" w:hAnsi="Times New Roman" w:cs="Times New Roman"/>
          <w:b/>
          <w:bCs/>
          <w:sz w:val="32"/>
          <w:szCs w:val="32"/>
          <w:lang w:eastAsia="da-DK"/>
        </w:rPr>
        <w:t>byder</w:t>
      </w:r>
      <w:r w:rsidRPr="005D088B">
        <w:rPr>
          <w:rFonts w:ascii="Times New Roman" w:hAnsi="Times New Roman" w:cs="Times New Roman"/>
          <w:b/>
          <w:bCs/>
          <w:sz w:val="32"/>
          <w:szCs w:val="32"/>
          <w:lang w:eastAsia="da-DK"/>
        </w:rPr>
        <w:t xml:space="preserve"> hermed til </w:t>
      </w:r>
      <w:r w:rsidR="003D6334">
        <w:rPr>
          <w:rFonts w:ascii="Times New Roman" w:hAnsi="Times New Roman" w:cs="Times New Roman"/>
          <w:b/>
          <w:bCs/>
          <w:sz w:val="32"/>
          <w:szCs w:val="32"/>
          <w:u w:val="single"/>
          <w:lang w:eastAsia="da-DK"/>
        </w:rPr>
        <w:t>G</w:t>
      </w:r>
      <w:r w:rsidR="00B27B61">
        <w:rPr>
          <w:rFonts w:ascii="Times New Roman" w:hAnsi="Times New Roman" w:cs="Times New Roman"/>
          <w:b/>
          <w:bCs/>
          <w:sz w:val="32"/>
          <w:szCs w:val="32"/>
          <w:u w:val="single"/>
          <w:lang w:eastAsia="da-DK"/>
        </w:rPr>
        <w:t xml:space="preserve">eneralforsamling torsdag den </w:t>
      </w:r>
      <w:r w:rsidR="003D6334">
        <w:rPr>
          <w:rFonts w:ascii="Times New Roman" w:hAnsi="Times New Roman" w:cs="Times New Roman"/>
          <w:b/>
          <w:bCs/>
          <w:sz w:val="32"/>
          <w:szCs w:val="32"/>
          <w:u w:val="single"/>
          <w:lang w:eastAsia="da-DK"/>
        </w:rPr>
        <w:t>27</w:t>
      </w:r>
      <w:r w:rsidRPr="005D088B">
        <w:rPr>
          <w:rFonts w:ascii="Times New Roman" w:hAnsi="Times New Roman" w:cs="Times New Roman"/>
          <w:b/>
          <w:bCs/>
          <w:sz w:val="32"/>
          <w:szCs w:val="32"/>
          <w:u w:val="single"/>
          <w:lang w:eastAsia="da-DK"/>
        </w:rPr>
        <w:t xml:space="preserve">. </w:t>
      </w:r>
      <w:r w:rsidR="003D6334">
        <w:rPr>
          <w:rFonts w:ascii="Times New Roman" w:hAnsi="Times New Roman" w:cs="Times New Roman"/>
          <w:b/>
          <w:bCs/>
          <w:sz w:val="32"/>
          <w:szCs w:val="32"/>
          <w:u w:val="single"/>
          <w:lang w:eastAsia="da-DK"/>
        </w:rPr>
        <w:t>februar</w:t>
      </w:r>
      <w:r w:rsidRPr="005D088B">
        <w:rPr>
          <w:rFonts w:ascii="Times New Roman" w:hAnsi="Times New Roman" w:cs="Times New Roman"/>
          <w:b/>
          <w:bCs/>
          <w:sz w:val="32"/>
          <w:szCs w:val="32"/>
          <w:u w:val="single"/>
          <w:lang w:eastAsia="da-DK"/>
        </w:rPr>
        <w:t xml:space="preserve"> 201</w:t>
      </w:r>
      <w:r w:rsidR="003D6334">
        <w:rPr>
          <w:rFonts w:ascii="Times New Roman" w:hAnsi="Times New Roman" w:cs="Times New Roman"/>
          <w:b/>
          <w:bCs/>
          <w:sz w:val="32"/>
          <w:szCs w:val="32"/>
          <w:u w:val="single"/>
          <w:lang w:eastAsia="da-DK"/>
        </w:rPr>
        <w:t>9</w:t>
      </w:r>
      <w:r w:rsidRPr="005D088B">
        <w:rPr>
          <w:rFonts w:ascii="Times New Roman" w:hAnsi="Times New Roman" w:cs="Times New Roman"/>
          <w:b/>
          <w:bCs/>
          <w:sz w:val="32"/>
          <w:szCs w:val="32"/>
          <w:lang w:eastAsia="da-DK"/>
        </w:rPr>
        <w:t>.</w:t>
      </w:r>
    </w:p>
    <w:p w14:paraId="193DDD5C" w14:textId="77777777" w:rsidR="00055549" w:rsidRDefault="00055549" w:rsidP="00055549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a-DK"/>
        </w:rPr>
      </w:pPr>
    </w:p>
    <w:p w14:paraId="7561CC0A" w14:textId="77777777" w:rsidR="00055549" w:rsidRPr="008A426C" w:rsidRDefault="00055549" w:rsidP="00055549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a-DK"/>
        </w:rPr>
      </w:pPr>
    </w:p>
    <w:p w14:paraId="43DD8F9F" w14:textId="77777777" w:rsidR="009E12FA" w:rsidRPr="005D088B" w:rsidRDefault="009E12FA" w:rsidP="009E12F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da-DK"/>
        </w:rPr>
      </w:pPr>
      <w:r w:rsidRPr="005D088B">
        <w:rPr>
          <w:rFonts w:ascii="Times New Roman" w:hAnsi="Times New Roman" w:cs="Times New Roman"/>
          <w:b/>
          <w:bCs/>
          <w:sz w:val="28"/>
          <w:szCs w:val="28"/>
          <w:lang w:eastAsia="da-DK"/>
        </w:rPr>
        <w:t>General</w:t>
      </w:r>
      <w:r w:rsidR="00A920B5">
        <w:rPr>
          <w:rFonts w:ascii="Times New Roman" w:hAnsi="Times New Roman" w:cs="Times New Roman"/>
          <w:b/>
          <w:bCs/>
          <w:sz w:val="28"/>
          <w:szCs w:val="28"/>
          <w:lang w:eastAsia="da-DK"/>
        </w:rPr>
        <w:t>forsamling afholdes kl.</w:t>
      </w:r>
      <w:r w:rsidR="003B1DF9">
        <w:rPr>
          <w:rFonts w:ascii="Times New Roman" w:hAnsi="Times New Roman" w:cs="Times New Roman"/>
          <w:b/>
          <w:bCs/>
          <w:sz w:val="28"/>
          <w:szCs w:val="28"/>
          <w:lang w:eastAsia="da-DK"/>
        </w:rPr>
        <w:t xml:space="preserve"> 19.0</w:t>
      </w:r>
      <w:r w:rsidRPr="005D088B">
        <w:rPr>
          <w:rFonts w:ascii="Times New Roman" w:hAnsi="Times New Roman" w:cs="Times New Roman"/>
          <w:b/>
          <w:bCs/>
          <w:sz w:val="28"/>
          <w:szCs w:val="28"/>
          <w:lang w:eastAsia="da-DK"/>
        </w:rPr>
        <w:t>0 i Herlufmagle Hallens mødelokale.</w:t>
      </w:r>
    </w:p>
    <w:p w14:paraId="25DBA77F" w14:textId="77777777" w:rsidR="009E12FA" w:rsidRPr="005D088B" w:rsidRDefault="009E12FA" w:rsidP="009E12F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da-DK"/>
        </w:rPr>
      </w:pPr>
      <w:r w:rsidRPr="005D088B">
        <w:rPr>
          <w:rFonts w:ascii="Times New Roman" w:hAnsi="Times New Roman" w:cs="Times New Roman"/>
          <w:b/>
          <w:bCs/>
          <w:sz w:val="28"/>
          <w:szCs w:val="28"/>
          <w:lang w:eastAsia="da-DK"/>
        </w:rPr>
        <w:t>Ge</w:t>
      </w:r>
      <w:r w:rsidR="002B3269" w:rsidRPr="005D088B">
        <w:rPr>
          <w:rFonts w:ascii="Times New Roman" w:hAnsi="Times New Roman" w:cs="Times New Roman"/>
          <w:b/>
          <w:bCs/>
          <w:sz w:val="28"/>
          <w:szCs w:val="28"/>
          <w:lang w:eastAsia="da-DK"/>
        </w:rPr>
        <w:t>neralforsamling m/ kaffe og kage</w:t>
      </w:r>
      <w:r w:rsidR="00A920B5">
        <w:rPr>
          <w:rFonts w:ascii="Times New Roman" w:hAnsi="Times New Roman" w:cs="Times New Roman"/>
          <w:b/>
          <w:bCs/>
          <w:sz w:val="28"/>
          <w:szCs w:val="28"/>
          <w:lang w:eastAsia="da-DK"/>
        </w:rPr>
        <w:t xml:space="preserve"> – alle er velkomne</w:t>
      </w:r>
      <w:r w:rsidRPr="005D088B">
        <w:rPr>
          <w:rFonts w:ascii="Times New Roman" w:hAnsi="Times New Roman" w:cs="Times New Roman"/>
          <w:b/>
          <w:bCs/>
          <w:sz w:val="28"/>
          <w:szCs w:val="28"/>
          <w:lang w:eastAsia="da-DK"/>
        </w:rPr>
        <w:t>.</w:t>
      </w:r>
    </w:p>
    <w:p w14:paraId="76B579B7" w14:textId="77777777" w:rsidR="003D6334" w:rsidRPr="005D088B" w:rsidRDefault="003D6334" w:rsidP="003D6334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da-DK"/>
        </w:rPr>
      </w:pPr>
      <w:r w:rsidRPr="005D088B">
        <w:rPr>
          <w:rFonts w:ascii="Times New Roman" w:hAnsi="Times New Roman" w:cs="Times New Roman"/>
          <w:b/>
          <w:bCs/>
          <w:sz w:val="28"/>
          <w:szCs w:val="28"/>
          <w:lang w:eastAsia="da-DK"/>
        </w:rPr>
        <w:t xml:space="preserve">Fælles </w:t>
      </w:r>
      <w:r>
        <w:rPr>
          <w:rFonts w:ascii="Times New Roman" w:hAnsi="Times New Roman" w:cs="Times New Roman"/>
          <w:b/>
          <w:bCs/>
          <w:sz w:val="28"/>
          <w:szCs w:val="28"/>
          <w:lang w:eastAsia="da-DK"/>
        </w:rPr>
        <w:t>spisning kl.</w:t>
      </w:r>
      <w:r w:rsidRPr="005D088B">
        <w:rPr>
          <w:rFonts w:ascii="Times New Roman" w:hAnsi="Times New Roman" w:cs="Times New Roman"/>
          <w:b/>
          <w:bCs/>
          <w:sz w:val="28"/>
          <w:szCs w:val="28"/>
          <w:lang w:eastAsia="da-DK"/>
        </w:rPr>
        <w:t xml:space="preserve"> 18.00 (gratis for medlemmer). </w:t>
      </w:r>
    </w:p>
    <w:p w14:paraId="2B0B65BB" w14:textId="77777777" w:rsidR="00055549" w:rsidRDefault="00055549" w:rsidP="00055549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a-DK"/>
        </w:rPr>
      </w:pPr>
    </w:p>
    <w:p w14:paraId="6F4A8156" w14:textId="77777777" w:rsidR="00405D7F" w:rsidRPr="008A426C" w:rsidRDefault="00405D7F" w:rsidP="00055549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a-DK"/>
        </w:rPr>
      </w:pPr>
    </w:p>
    <w:p w14:paraId="1850A83F" w14:textId="77777777" w:rsidR="009E12FA" w:rsidRPr="008A426C" w:rsidRDefault="009E12FA" w:rsidP="009E12F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da-DK"/>
        </w:rPr>
      </w:pPr>
      <w:r w:rsidRPr="008A426C">
        <w:rPr>
          <w:rFonts w:ascii="Times New Roman" w:hAnsi="Times New Roman" w:cs="Times New Roman"/>
          <w:b/>
          <w:bCs/>
          <w:sz w:val="24"/>
          <w:szCs w:val="24"/>
          <w:u w:val="single"/>
          <w:lang w:eastAsia="da-DK"/>
        </w:rPr>
        <w:t xml:space="preserve">Tilmelding senest den </w:t>
      </w:r>
      <w:r w:rsidR="003B1DF9">
        <w:rPr>
          <w:rFonts w:ascii="Times New Roman" w:hAnsi="Times New Roman" w:cs="Times New Roman"/>
          <w:b/>
          <w:bCs/>
          <w:sz w:val="24"/>
          <w:szCs w:val="24"/>
          <w:u w:val="single"/>
          <w:lang w:eastAsia="da-DK"/>
        </w:rPr>
        <w:t>2</w:t>
      </w:r>
      <w:r w:rsidR="003D6334">
        <w:rPr>
          <w:rFonts w:ascii="Times New Roman" w:hAnsi="Times New Roman" w:cs="Times New Roman"/>
          <w:b/>
          <w:bCs/>
          <w:sz w:val="24"/>
          <w:szCs w:val="24"/>
          <w:u w:val="single"/>
          <w:lang w:eastAsia="da-DK"/>
        </w:rPr>
        <w:t>1</w:t>
      </w:r>
      <w:r w:rsidR="005D088B">
        <w:rPr>
          <w:rFonts w:ascii="Times New Roman" w:hAnsi="Times New Roman" w:cs="Times New Roman"/>
          <w:b/>
          <w:bCs/>
          <w:sz w:val="24"/>
          <w:szCs w:val="24"/>
          <w:u w:val="single"/>
          <w:lang w:eastAsia="da-DK"/>
        </w:rPr>
        <w:t>. februar</w:t>
      </w:r>
      <w:r w:rsidRPr="008A426C">
        <w:rPr>
          <w:rFonts w:ascii="Times New Roman" w:hAnsi="Times New Roman" w:cs="Times New Roman"/>
          <w:b/>
          <w:bCs/>
          <w:sz w:val="24"/>
          <w:szCs w:val="24"/>
          <w:lang w:eastAsia="da-DK"/>
        </w:rPr>
        <w:t xml:space="preserve"> til Finn Laustsen på 20 24 33 27 eller finn@post10.tele.dk</w:t>
      </w:r>
    </w:p>
    <w:p w14:paraId="695330DB" w14:textId="77777777" w:rsidR="009E12FA" w:rsidRDefault="009E12FA" w:rsidP="00055549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a-DK"/>
        </w:rPr>
      </w:pPr>
    </w:p>
    <w:p w14:paraId="378635B3" w14:textId="77777777" w:rsidR="003D6334" w:rsidRDefault="003D6334" w:rsidP="00055549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a-DK"/>
        </w:rPr>
      </w:pPr>
    </w:p>
    <w:p w14:paraId="32C6DC56" w14:textId="77777777" w:rsidR="003D6334" w:rsidRDefault="003D6334" w:rsidP="003D6334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da-D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da-DK"/>
        </w:rPr>
        <w:t>Ønsker til punktet ”Indkom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da-DK"/>
        </w:rPr>
        <w:t>ne forslag behandles” under Generalforsamlingen indsendes ligeledes per e-mail til finn@post10.tele.dk</w:t>
      </w:r>
    </w:p>
    <w:p w14:paraId="11FF8D96" w14:textId="77777777" w:rsidR="00405D7F" w:rsidRDefault="00405D7F" w:rsidP="00055549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a-DK"/>
        </w:rPr>
      </w:pPr>
    </w:p>
    <w:p w14:paraId="13E76BC4" w14:textId="77777777" w:rsidR="003D6334" w:rsidRPr="008A426C" w:rsidRDefault="003D6334" w:rsidP="00055549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a-DK"/>
        </w:rPr>
      </w:pPr>
    </w:p>
    <w:p w14:paraId="301E017D" w14:textId="77777777" w:rsidR="009E12FA" w:rsidRPr="003857D0" w:rsidRDefault="009E12FA" w:rsidP="009E12F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da-DK"/>
        </w:rPr>
      </w:pPr>
      <w:r w:rsidRPr="003857D0">
        <w:rPr>
          <w:rFonts w:ascii="Times New Roman" w:hAnsi="Times New Roman" w:cs="Times New Roman"/>
          <w:b/>
          <w:bCs/>
          <w:sz w:val="24"/>
          <w:szCs w:val="24"/>
          <w:u w:val="single"/>
          <w:lang w:eastAsia="da-DK"/>
        </w:rPr>
        <w:t>Øvre Suså Vandløbslaug dækker</w:t>
      </w:r>
      <w:r w:rsidR="003857D0">
        <w:rPr>
          <w:rFonts w:ascii="Times New Roman" w:hAnsi="Times New Roman" w:cs="Times New Roman"/>
          <w:b/>
          <w:bCs/>
          <w:sz w:val="24"/>
          <w:szCs w:val="24"/>
          <w:u w:val="single"/>
          <w:lang w:eastAsia="da-DK"/>
        </w:rPr>
        <w:t xml:space="preserve"> følgende vandløb</w:t>
      </w:r>
      <w:r w:rsidRPr="003857D0">
        <w:rPr>
          <w:rFonts w:ascii="Times New Roman" w:hAnsi="Times New Roman" w:cs="Times New Roman"/>
          <w:b/>
          <w:bCs/>
          <w:sz w:val="24"/>
          <w:szCs w:val="24"/>
          <w:u w:val="single"/>
          <w:lang w:eastAsia="da-DK"/>
        </w:rPr>
        <w:t>:</w:t>
      </w:r>
    </w:p>
    <w:p w14:paraId="0A2BF699" w14:textId="77777777" w:rsidR="009E12FA" w:rsidRPr="008A426C" w:rsidRDefault="009E12FA" w:rsidP="009E12F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da-DK"/>
        </w:rPr>
      </w:pPr>
      <w:r w:rsidRPr="008A426C">
        <w:rPr>
          <w:rFonts w:ascii="Times New Roman" w:hAnsi="Times New Roman" w:cs="Times New Roman"/>
          <w:b/>
          <w:bCs/>
          <w:sz w:val="24"/>
          <w:szCs w:val="24"/>
          <w:lang w:eastAsia="da-DK"/>
        </w:rPr>
        <w:t xml:space="preserve">Den øvre del </w:t>
      </w:r>
      <w:r w:rsidR="002B3269" w:rsidRPr="008A426C">
        <w:rPr>
          <w:rFonts w:ascii="Times New Roman" w:hAnsi="Times New Roman" w:cs="Times New Roman"/>
          <w:b/>
          <w:bCs/>
          <w:sz w:val="24"/>
          <w:szCs w:val="24"/>
          <w:lang w:eastAsia="da-DK"/>
        </w:rPr>
        <w:t xml:space="preserve">af </w:t>
      </w:r>
      <w:r w:rsidRPr="008A426C">
        <w:rPr>
          <w:rFonts w:ascii="Times New Roman" w:hAnsi="Times New Roman" w:cs="Times New Roman"/>
          <w:b/>
          <w:bCs/>
          <w:sz w:val="24"/>
          <w:szCs w:val="24"/>
          <w:lang w:eastAsia="da-DK"/>
        </w:rPr>
        <w:t>Suså’en med alle tilstødende sidevandløb herunder Ringsted Å mfl. og bagved liggende vand fødesystemer til disse i Næstved -, Faxe -, Ringsted og Sorø Kommuner.</w:t>
      </w:r>
    </w:p>
    <w:p w14:paraId="53A00B6C" w14:textId="77777777" w:rsidR="009E12FA" w:rsidRPr="008A426C" w:rsidRDefault="009E12FA" w:rsidP="00055549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14:paraId="3DE2FEC8" w14:textId="77777777" w:rsidR="005D088B" w:rsidRPr="008A426C" w:rsidRDefault="005D088B" w:rsidP="00055549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14:paraId="4855229C" w14:textId="4C711AAB" w:rsidR="00957FF5" w:rsidRDefault="00055549" w:rsidP="00055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D7F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A920B5">
        <w:rPr>
          <w:rFonts w:ascii="Times New Roman" w:hAnsi="Times New Roman" w:cs="Times New Roman"/>
          <w:b/>
          <w:sz w:val="24"/>
          <w:szCs w:val="24"/>
        </w:rPr>
        <w:t xml:space="preserve">program samt </w:t>
      </w:r>
      <w:r w:rsidRPr="00405D7F">
        <w:rPr>
          <w:rFonts w:ascii="Times New Roman" w:hAnsi="Times New Roman" w:cs="Times New Roman"/>
          <w:b/>
          <w:sz w:val="24"/>
          <w:szCs w:val="24"/>
        </w:rPr>
        <w:t>yderligere informati</w:t>
      </w:r>
      <w:r w:rsidR="009E12FA" w:rsidRPr="00405D7F">
        <w:rPr>
          <w:rFonts w:ascii="Times New Roman" w:hAnsi="Times New Roman" w:cs="Times New Roman"/>
          <w:b/>
          <w:sz w:val="24"/>
          <w:szCs w:val="24"/>
        </w:rPr>
        <w:t>o</w:t>
      </w:r>
      <w:r w:rsidR="008569EE">
        <w:rPr>
          <w:rFonts w:ascii="Times New Roman" w:hAnsi="Times New Roman" w:cs="Times New Roman"/>
          <w:b/>
          <w:sz w:val="24"/>
          <w:szCs w:val="24"/>
        </w:rPr>
        <w:t xml:space="preserve">n henvises til vores hjemmeside  </w:t>
      </w:r>
      <w:hyperlink r:id="rId8" w:history="1">
        <w:r w:rsidR="00C216D0" w:rsidRPr="0078730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www.susaalaug.dk</w:t>
        </w:r>
      </w:hyperlink>
    </w:p>
    <w:p w14:paraId="7AE4B743" w14:textId="50EDBF85" w:rsidR="00C216D0" w:rsidRPr="00405D7F" w:rsidRDefault="000F2268" w:rsidP="00055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BD9320C" wp14:editId="642A6E92">
            <wp:extent cx="5867056" cy="3581400"/>
            <wp:effectExtent l="0" t="0" r="635" b="0"/>
            <wp:docPr id="2" name="image" descr="http://www.susaalaug.dk/wp-content/uploads/2012/06/billed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susaalaug.dk/wp-content/uploads/2012/06/billed-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90" cy="359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6D0" w:rsidRPr="00405D7F" w:rsidSect="00957FF5">
      <w:headerReference w:type="default" r:id="rId10"/>
      <w:footerReference w:type="default" r:id="rId11"/>
      <w:pgSz w:w="11906" w:h="16838"/>
      <w:pgMar w:top="1701" w:right="964" w:bottom="1701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95C69" w14:textId="77777777" w:rsidR="00D6429A" w:rsidRDefault="00D6429A" w:rsidP="00D82437">
      <w:pPr>
        <w:spacing w:after="0" w:line="240" w:lineRule="auto"/>
      </w:pPr>
      <w:r>
        <w:separator/>
      </w:r>
    </w:p>
  </w:endnote>
  <w:endnote w:type="continuationSeparator" w:id="0">
    <w:p w14:paraId="578E95E9" w14:textId="77777777" w:rsidR="00D6429A" w:rsidRDefault="00D6429A" w:rsidP="00D8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B920" w14:textId="77777777" w:rsidR="00D82437" w:rsidRPr="00D82437" w:rsidRDefault="00D82437" w:rsidP="00743C22">
    <w:pPr>
      <w:pStyle w:val="Sidefod"/>
      <w:jc w:val="center"/>
      <w:rPr>
        <w:b/>
        <w:sz w:val="36"/>
      </w:rPr>
    </w:pPr>
    <w:r w:rsidRPr="00D82437">
      <w:rPr>
        <w:b/>
        <w:sz w:val="36"/>
      </w:rPr>
      <w:t>www.susaalaug.dk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E9172" w14:textId="77777777" w:rsidR="00D6429A" w:rsidRDefault="00D6429A" w:rsidP="00D82437">
      <w:pPr>
        <w:spacing w:after="0" w:line="240" w:lineRule="auto"/>
      </w:pPr>
      <w:r>
        <w:separator/>
      </w:r>
    </w:p>
  </w:footnote>
  <w:footnote w:type="continuationSeparator" w:id="0">
    <w:p w14:paraId="22D486DF" w14:textId="77777777" w:rsidR="00D6429A" w:rsidRDefault="00D6429A" w:rsidP="00D8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AD8F" w14:textId="77777777" w:rsidR="00D82437" w:rsidRDefault="009401DC" w:rsidP="00D82437">
    <w:pPr>
      <w:pStyle w:val="Sidehoved"/>
      <w:jc w:val="right"/>
    </w:pPr>
    <w:r>
      <w:tab/>
    </w:r>
    <w:r>
      <w:tab/>
    </w:r>
    <w:r w:rsidR="00743C22">
      <w:rPr>
        <w:noProof/>
        <w:lang w:eastAsia="da-DK"/>
      </w:rPr>
      <w:drawing>
        <wp:inline distT="0" distB="0" distL="0" distR="0" wp14:anchorId="72A7E3B5" wp14:editId="2DD77983">
          <wp:extent cx="1514475" cy="807948"/>
          <wp:effectExtent l="19050" t="0" r="9525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aa brevh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282" cy="80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6729"/>
    <w:multiLevelType w:val="hybridMultilevel"/>
    <w:tmpl w:val="99364960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0F"/>
    <w:rsid w:val="00055549"/>
    <w:rsid w:val="00062770"/>
    <w:rsid w:val="0009782C"/>
    <w:rsid w:val="000C2214"/>
    <w:rsid w:val="000F2268"/>
    <w:rsid w:val="00130D18"/>
    <w:rsid w:val="001E5CDB"/>
    <w:rsid w:val="00224759"/>
    <w:rsid w:val="00227A5E"/>
    <w:rsid w:val="002439ED"/>
    <w:rsid w:val="002B3269"/>
    <w:rsid w:val="002B7369"/>
    <w:rsid w:val="002E44F1"/>
    <w:rsid w:val="00344890"/>
    <w:rsid w:val="00377981"/>
    <w:rsid w:val="003857D0"/>
    <w:rsid w:val="0039149A"/>
    <w:rsid w:val="003B1DF9"/>
    <w:rsid w:val="003D6334"/>
    <w:rsid w:val="00405D7F"/>
    <w:rsid w:val="00426E43"/>
    <w:rsid w:val="004613FA"/>
    <w:rsid w:val="004A50D7"/>
    <w:rsid w:val="00551EF8"/>
    <w:rsid w:val="00560A3E"/>
    <w:rsid w:val="005B1B2C"/>
    <w:rsid w:val="005B6653"/>
    <w:rsid w:val="005D088B"/>
    <w:rsid w:val="0064157D"/>
    <w:rsid w:val="00697395"/>
    <w:rsid w:val="00743C22"/>
    <w:rsid w:val="007C7709"/>
    <w:rsid w:val="007D1D5D"/>
    <w:rsid w:val="007D6B9C"/>
    <w:rsid w:val="0081170C"/>
    <w:rsid w:val="008569EE"/>
    <w:rsid w:val="0087218A"/>
    <w:rsid w:val="00872461"/>
    <w:rsid w:val="008746DF"/>
    <w:rsid w:val="008A426C"/>
    <w:rsid w:val="008D674C"/>
    <w:rsid w:val="00901951"/>
    <w:rsid w:val="009401DC"/>
    <w:rsid w:val="00957FF5"/>
    <w:rsid w:val="0098176E"/>
    <w:rsid w:val="009E12FA"/>
    <w:rsid w:val="00A2140B"/>
    <w:rsid w:val="00A4570B"/>
    <w:rsid w:val="00A70888"/>
    <w:rsid w:val="00A920B5"/>
    <w:rsid w:val="00B175BE"/>
    <w:rsid w:val="00B27B61"/>
    <w:rsid w:val="00B33615"/>
    <w:rsid w:val="00B81637"/>
    <w:rsid w:val="00BB0C0F"/>
    <w:rsid w:val="00C216D0"/>
    <w:rsid w:val="00D22774"/>
    <w:rsid w:val="00D57D2B"/>
    <w:rsid w:val="00D6429A"/>
    <w:rsid w:val="00D82437"/>
    <w:rsid w:val="00D95142"/>
    <w:rsid w:val="00DA2542"/>
    <w:rsid w:val="00DB4D8E"/>
    <w:rsid w:val="00DC74ED"/>
    <w:rsid w:val="00DE6F35"/>
    <w:rsid w:val="00EA520B"/>
    <w:rsid w:val="00EA6F0C"/>
    <w:rsid w:val="00F51744"/>
    <w:rsid w:val="00F54CD0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1E4524F3"/>
  <w15:docId w15:val="{C13C6B04-BBC9-4853-BEC4-12CDDA78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1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824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2437"/>
  </w:style>
  <w:style w:type="paragraph" w:styleId="Sidefod">
    <w:name w:val="footer"/>
    <w:basedOn w:val="Normal"/>
    <w:link w:val="SidefodTegn"/>
    <w:uiPriority w:val="99"/>
    <w:unhideWhenUsed/>
    <w:rsid w:val="00D824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24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243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E12F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21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aalaug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ud%20Thonke\AppData\Local\Microsoft\Windows\Temporary%20Internet%20Files\Content.Outlook\I76IG41K\susaalau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45E0-F1BC-4BD4-8BD6-E7B4B47A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susaalaug</Template>
  <TotalTime>9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Thonke</dc:creator>
  <cp:lastModifiedBy>Finn Laustsen</cp:lastModifiedBy>
  <cp:revision>3</cp:revision>
  <cp:lastPrinted>2019-01-29T22:51:00Z</cp:lastPrinted>
  <dcterms:created xsi:type="dcterms:W3CDTF">2019-01-29T22:47:00Z</dcterms:created>
  <dcterms:modified xsi:type="dcterms:W3CDTF">2019-01-29T22:54:00Z</dcterms:modified>
</cp:coreProperties>
</file>